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80D" w:rsidRPr="00C00161" w:rsidRDefault="00081497" w:rsidP="006703C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53862" cy="609600"/>
            <wp:effectExtent l="0" t="0" r="0" b="0"/>
            <wp:docPr id="1" name="Grafik 1" descr="C:\Users\Westermeier\Desktop\STS_L_Stadt_4c_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termeier\Desktop\STS_L_Stadt_4c_1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62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97" w:rsidRPr="00674B96" w:rsidRDefault="00081497" w:rsidP="006703CD">
      <w:pPr>
        <w:rPr>
          <w:rFonts w:ascii="Arial" w:hAnsi="Arial" w:cs="Arial"/>
          <w:b/>
          <w:color w:val="5F5F5F"/>
          <w:sz w:val="12"/>
          <w:szCs w:val="28"/>
        </w:rPr>
      </w:pPr>
    </w:p>
    <w:p w:rsidR="00C50B49" w:rsidRPr="00081497" w:rsidRDefault="003460ED" w:rsidP="006703CD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081497">
        <w:rPr>
          <w:rFonts w:ascii="Arial" w:hAnsi="Arial" w:cs="Arial"/>
          <w:b/>
          <w:color w:val="808080" w:themeColor="background1" w:themeShade="80"/>
          <w:sz w:val="28"/>
          <w:szCs w:val="28"/>
        </w:rPr>
        <w:t>Medieninformation</w:t>
      </w:r>
      <w:r w:rsidR="00466604" w:rsidRPr="00081497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Nr.</w:t>
      </w:r>
      <w:r w:rsidR="00052153" w:rsidRPr="00081497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 w:rsidR="00A663DB">
        <w:rPr>
          <w:rFonts w:ascii="Arial" w:hAnsi="Arial" w:cs="Arial"/>
          <w:b/>
          <w:color w:val="808080" w:themeColor="background1" w:themeShade="80"/>
          <w:sz w:val="28"/>
          <w:szCs w:val="28"/>
        </w:rPr>
        <w:t>201</w:t>
      </w:r>
      <w:r w:rsidR="00081D35">
        <w:rPr>
          <w:rFonts w:ascii="Arial" w:hAnsi="Arial" w:cs="Arial"/>
          <w:b/>
          <w:color w:val="808080" w:themeColor="background1" w:themeShade="80"/>
          <w:sz w:val="28"/>
          <w:szCs w:val="28"/>
        </w:rPr>
        <w:t>9</w:t>
      </w:r>
      <w:r w:rsidR="00805295">
        <w:rPr>
          <w:rFonts w:ascii="Arial" w:hAnsi="Arial" w:cs="Arial"/>
          <w:b/>
          <w:color w:val="808080" w:themeColor="background1" w:themeShade="80"/>
          <w:sz w:val="28"/>
          <w:szCs w:val="28"/>
        </w:rPr>
        <w:t>-</w:t>
      </w:r>
      <w:r w:rsidR="00122833">
        <w:rPr>
          <w:rFonts w:ascii="Arial" w:hAnsi="Arial" w:cs="Arial"/>
          <w:b/>
          <w:color w:val="808080" w:themeColor="background1" w:themeShade="80"/>
          <w:sz w:val="28"/>
          <w:szCs w:val="28"/>
        </w:rPr>
        <w:t>281</w:t>
      </w:r>
    </w:p>
    <w:p w:rsidR="00466604" w:rsidRPr="004B1ADD" w:rsidRDefault="00C67115" w:rsidP="004B1ADD">
      <w:pPr>
        <w:tabs>
          <w:tab w:val="clear" w:pos="6237"/>
          <w:tab w:val="left" w:pos="3330"/>
        </w:tabs>
        <w:rPr>
          <w:rFonts w:ascii="Arial" w:hAnsi="Arial" w:cs="Arial"/>
          <w:b/>
          <w:color w:val="5F5F5F"/>
          <w:sz w:val="16"/>
          <w:szCs w:val="16"/>
        </w:rPr>
      </w:pPr>
      <w:r>
        <w:rPr>
          <w:rFonts w:ascii="Arial" w:hAnsi="Arial" w:cs="Arial"/>
          <w:b/>
          <w:color w:val="5F5F5F"/>
          <w:sz w:val="28"/>
          <w:szCs w:val="28"/>
        </w:rPr>
        <w:tab/>
      </w:r>
    </w:p>
    <w:p w:rsidR="001C0C7C" w:rsidRPr="00B144D0" w:rsidRDefault="00466604" w:rsidP="00B02D23">
      <w:pPr>
        <w:ind w:right="-567"/>
        <w:jc w:val="right"/>
        <w:rPr>
          <w:rFonts w:ascii="Arial" w:hAnsi="Arial" w:cs="Arial"/>
        </w:rPr>
      </w:pPr>
      <w:r>
        <w:rPr>
          <w:rFonts w:ascii="Arial" w:hAnsi="Arial" w:cs="Arial"/>
        </w:rPr>
        <w:t>Traunstein,</w:t>
      </w:r>
      <w:r w:rsidR="00122833">
        <w:rPr>
          <w:rFonts w:ascii="Arial" w:hAnsi="Arial" w:cs="Arial"/>
        </w:rPr>
        <w:t xml:space="preserve"> 11. Dezember</w:t>
      </w:r>
      <w:r w:rsidR="00A663DB">
        <w:rPr>
          <w:rFonts w:ascii="Arial" w:hAnsi="Arial" w:cs="Arial"/>
        </w:rPr>
        <w:t xml:space="preserve"> 201</w:t>
      </w:r>
      <w:r w:rsidR="00081D35">
        <w:rPr>
          <w:rFonts w:ascii="Arial" w:hAnsi="Arial" w:cs="Arial"/>
        </w:rPr>
        <w:t>9</w:t>
      </w:r>
    </w:p>
    <w:p w:rsidR="000F36D6" w:rsidRPr="006D34BE" w:rsidRDefault="000F36D6" w:rsidP="00B90258">
      <w:pPr>
        <w:ind w:right="-568"/>
        <w:jc w:val="both"/>
        <w:rPr>
          <w:rFonts w:ascii="Arial" w:eastAsia="Arial" w:hAnsi="Arial" w:cs="Arial"/>
          <w:b/>
          <w:bCs/>
          <w:sz w:val="2"/>
        </w:rPr>
      </w:pPr>
    </w:p>
    <w:p w:rsidR="00995AD0" w:rsidRPr="00577B79" w:rsidRDefault="00995AD0" w:rsidP="00995AD0">
      <w:pPr>
        <w:ind w:right="-568"/>
        <w:rPr>
          <w:rFonts w:ascii="Arial" w:hAnsi="Arial" w:cs="Arial"/>
          <w:b/>
          <w:sz w:val="48"/>
          <w:szCs w:val="12"/>
        </w:rPr>
      </w:pPr>
    </w:p>
    <w:p w:rsidR="00B81A17" w:rsidRDefault="00B81A17" w:rsidP="00B81A17">
      <w:pPr>
        <w:ind w:right="-56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Traunsteiner Christkindlmarkt:</w:t>
      </w:r>
    </w:p>
    <w:p w:rsidR="00B81A17" w:rsidRDefault="00B81A17" w:rsidP="00B81A17">
      <w:pPr>
        <w:ind w:right="-568"/>
        <w:rPr>
          <w:rFonts w:ascii="Arial" w:hAnsi="Arial" w:cs="Arial"/>
          <w:b/>
          <w:sz w:val="10"/>
          <w:szCs w:val="24"/>
        </w:rPr>
      </w:pPr>
    </w:p>
    <w:p w:rsidR="00B81A17" w:rsidRDefault="00056370" w:rsidP="00B81A17">
      <w:pPr>
        <w:ind w:right="-56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Perchtentanz</w:t>
      </w:r>
      <w:r w:rsidR="007D1233">
        <w:rPr>
          <w:rFonts w:ascii="Arial" w:hAnsi="Arial" w:cs="Arial"/>
          <w:b/>
          <w:szCs w:val="24"/>
        </w:rPr>
        <w:t xml:space="preserve"> und Tombola-Auslosung</w:t>
      </w:r>
      <w:r>
        <w:rPr>
          <w:rFonts w:ascii="Arial" w:hAnsi="Arial" w:cs="Arial"/>
          <w:b/>
          <w:szCs w:val="24"/>
        </w:rPr>
        <w:t xml:space="preserve"> </w:t>
      </w:r>
      <w:r w:rsidR="00B81A17">
        <w:rPr>
          <w:rFonts w:ascii="Arial" w:hAnsi="Arial" w:cs="Arial"/>
          <w:b/>
          <w:szCs w:val="24"/>
        </w:rPr>
        <w:t>am 22. Dezember</w:t>
      </w:r>
    </w:p>
    <w:p w:rsidR="00B81A17" w:rsidRDefault="00B81A17" w:rsidP="00B81A17">
      <w:pPr>
        <w:tabs>
          <w:tab w:val="left" w:pos="708"/>
        </w:tabs>
        <w:spacing w:line="360" w:lineRule="auto"/>
        <w:ind w:right="-568"/>
        <w:jc w:val="both"/>
        <w:rPr>
          <w:rFonts w:ascii="Arial" w:hAnsi="Arial" w:cs="Arial"/>
        </w:rPr>
      </w:pPr>
    </w:p>
    <w:p w:rsidR="00B81A17" w:rsidRDefault="00B81A17" w:rsidP="00B81A17">
      <w:pPr>
        <w:spacing w:line="360" w:lineRule="auto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Perchten der Ruperti-Pass kommen am Sonntag, 22. Dezember, auf den Traunsteiner Christkindlmarkt. Mit Hexen, Kraxenmann, Waldmandl und Frau Percht führen sie – ausgestattet mit prächtigen Holzmasken – ihren traditionellen Tanz zur Vertreibung des Winters auf. Geschichte und Brauchtum des Perchtentanzes werden </w:t>
      </w:r>
      <w:r w:rsidR="007C14F2">
        <w:rPr>
          <w:rFonts w:ascii="Arial" w:hAnsi="Arial" w:cs="Arial"/>
        </w:rPr>
        <w:t xml:space="preserve">dabei </w:t>
      </w:r>
      <w:r>
        <w:rPr>
          <w:rFonts w:ascii="Arial" w:hAnsi="Arial" w:cs="Arial"/>
        </w:rPr>
        <w:t xml:space="preserve">erklärt. Die eindrucksvolle Darbietung </w:t>
      </w:r>
      <w:r w:rsidR="00056370">
        <w:rPr>
          <w:rFonts w:ascii="Arial" w:hAnsi="Arial" w:cs="Arial"/>
        </w:rPr>
        <w:t xml:space="preserve">auf dem Stadtplatz </w:t>
      </w:r>
      <w:r>
        <w:rPr>
          <w:rFonts w:ascii="Arial" w:hAnsi="Arial" w:cs="Arial"/>
        </w:rPr>
        <w:t>beginnt um 18 Uhr.</w:t>
      </w:r>
    </w:p>
    <w:p w:rsidR="00B81A17" w:rsidRDefault="00B81A17" w:rsidP="00B81A17">
      <w:pPr>
        <w:spacing w:line="360" w:lineRule="auto"/>
        <w:ind w:right="-568"/>
        <w:jc w:val="both"/>
        <w:rPr>
          <w:rFonts w:ascii="Arial" w:hAnsi="Arial" w:cs="Arial"/>
        </w:rPr>
      </w:pPr>
    </w:p>
    <w:p w:rsidR="00B81A17" w:rsidRDefault="00056370" w:rsidP="00B81A17">
      <w:pPr>
        <w:spacing w:line="360" w:lineRule="auto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selben Tag </w:t>
      </w:r>
      <w:r w:rsidR="00B81A17">
        <w:rPr>
          <w:rFonts w:ascii="Arial" w:hAnsi="Arial" w:cs="Arial"/>
        </w:rPr>
        <w:t xml:space="preserve">um 17.30 Uhr findet auf der Bühne des Traunsteiner Christkindlmarktes die Verlosung der Hauptpreise der Christkindlmarkt-Tombola statt. Der Erlös der Benefizaktion geht </w:t>
      </w:r>
      <w:r w:rsidR="007C14F2">
        <w:rPr>
          <w:rFonts w:ascii="Arial" w:hAnsi="Arial" w:cs="Arial"/>
        </w:rPr>
        <w:t xml:space="preserve">wieder </w:t>
      </w:r>
      <w:r w:rsidR="00B81A17">
        <w:rPr>
          <w:rFonts w:ascii="Arial" w:hAnsi="Arial" w:cs="Arial"/>
        </w:rPr>
        <w:t xml:space="preserve">an „…die im Dunkeln sieht man nicht“. Die Initiative </w:t>
      </w:r>
      <w:r w:rsidR="00122833">
        <w:rPr>
          <w:rFonts w:ascii="Arial" w:hAnsi="Arial" w:cs="Arial"/>
        </w:rPr>
        <w:t xml:space="preserve">unter der Schirmherrschaft von Konstanze Reichert-Kegel </w:t>
      </w:r>
      <w:r w:rsidR="00B81A17">
        <w:rPr>
          <w:rFonts w:ascii="Arial" w:hAnsi="Arial" w:cs="Arial"/>
        </w:rPr>
        <w:t xml:space="preserve">kümmert sich seit Jahrzehnten um bedürftige und Not leidende Menschen in der Stadt Traunstein. </w:t>
      </w:r>
    </w:p>
    <w:p w:rsidR="00B81A17" w:rsidRDefault="00B81A17" w:rsidP="00B81A17">
      <w:pPr>
        <w:spacing w:line="360" w:lineRule="auto"/>
        <w:ind w:right="-568"/>
        <w:jc w:val="both"/>
        <w:rPr>
          <w:rFonts w:ascii="Arial" w:hAnsi="Arial" w:cs="Arial"/>
        </w:rPr>
      </w:pPr>
    </w:p>
    <w:p w:rsidR="00B81A17" w:rsidRDefault="00B81A17" w:rsidP="00B81A17">
      <w:pPr>
        <w:spacing w:line="360" w:lineRule="auto"/>
        <w:ind w:right="-56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Bildzeile:</w:t>
      </w:r>
    </w:p>
    <w:p w:rsidR="00122833" w:rsidRDefault="007C14F2" w:rsidP="00B81A17">
      <w:pPr>
        <w:spacing w:line="360" w:lineRule="auto"/>
        <w:ind w:right="-56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Die Perchten kommen am 22. Dezember auf den Traunsteiner Christkindlmarkt</w:t>
      </w:r>
      <w:r w:rsidR="007D1233">
        <w:rPr>
          <w:rFonts w:ascii="Arial" w:hAnsi="Arial" w:cs="Arial"/>
          <w:i/>
        </w:rPr>
        <w:t>.</w:t>
      </w:r>
      <w:r w:rsidR="00B81A17">
        <w:rPr>
          <w:rFonts w:ascii="Arial" w:hAnsi="Arial" w:cs="Arial"/>
          <w:i/>
        </w:rPr>
        <w:t xml:space="preserve"> </w:t>
      </w:r>
    </w:p>
    <w:p w:rsidR="00B81A17" w:rsidRDefault="00B81A17" w:rsidP="00B81A17">
      <w:pPr>
        <w:spacing w:line="360" w:lineRule="auto"/>
        <w:ind w:right="-56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(© Ruperti-Pass)</w:t>
      </w:r>
    </w:p>
    <w:p w:rsidR="00B81A17" w:rsidRDefault="00B81A17" w:rsidP="00B81A17">
      <w:pPr>
        <w:spacing w:line="360" w:lineRule="auto"/>
        <w:ind w:right="-568"/>
        <w:jc w:val="both"/>
        <w:rPr>
          <w:rFonts w:ascii="Arial" w:hAnsi="Arial" w:cs="Arial"/>
        </w:rPr>
      </w:pPr>
    </w:p>
    <w:p w:rsidR="00B81A17" w:rsidRDefault="007C14F2" w:rsidP="00B81A17">
      <w:pPr>
        <w:spacing w:line="360" w:lineRule="auto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Eva Schneider i. V. für </w:t>
      </w:r>
      <w:r w:rsidR="00B81A17">
        <w:rPr>
          <w:rFonts w:ascii="Arial" w:hAnsi="Arial" w:cs="Arial"/>
        </w:rPr>
        <w:t>Carola Westermeier</w:t>
      </w:r>
    </w:p>
    <w:p w:rsidR="00B81A17" w:rsidRDefault="00B81A17" w:rsidP="00B81A17">
      <w:pPr>
        <w:spacing w:line="360" w:lineRule="auto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Pressereferentin der Großen Kreisstadt Traunstein</w:t>
      </w:r>
    </w:p>
    <w:p w:rsidR="00B81A17" w:rsidRDefault="00B81A17" w:rsidP="00B81A17">
      <w:pPr>
        <w:spacing w:line="360" w:lineRule="auto"/>
        <w:ind w:right="-568"/>
        <w:jc w:val="both"/>
        <w:rPr>
          <w:rFonts w:ascii="Arial" w:hAnsi="Arial" w:cs="Arial"/>
        </w:rPr>
      </w:pPr>
    </w:p>
    <w:p w:rsidR="001C54DA" w:rsidRPr="00674B96" w:rsidRDefault="001C54DA" w:rsidP="00D1603E">
      <w:pPr>
        <w:ind w:right="-568"/>
        <w:rPr>
          <w:rFonts w:ascii="Arial" w:hAnsi="Arial" w:cs="Arial"/>
          <w:b/>
          <w:sz w:val="16"/>
          <w:szCs w:val="34"/>
        </w:rPr>
      </w:pPr>
    </w:p>
    <w:sectPr w:rsidR="001C54DA" w:rsidRPr="00674B96" w:rsidSect="009C5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984" w:bottom="1418" w:left="1418" w:header="567" w:footer="1134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0E8" w:rsidRDefault="004A60E8">
      <w:r>
        <w:separator/>
      </w:r>
    </w:p>
  </w:endnote>
  <w:endnote w:type="continuationSeparator" w:id="0">
    <w:p w:rsidR="004A60E8" w:rsidRDefault="004A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DB" w:rsidRDefault="00A663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DB" w:rsidRDefault="00A663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DB" w:rsidRDefault="00A663DB" w:rsidP="00A663DB">
    <w:pPr>
      <w:pStyle w:val="Fuzeile"/>
      <w:tabs>
        <w:tab w:val="left" w:pos="1871"/>
        <w:tab w:val="left" w:pos="5387"/>
      </w:tabs>
      <w:spacing w:line="360" w:lineRule="auto"/>
      <w:rPr>
        <w:rFonts w:ascii="Arial" w:hAnsi="Arial"/>
        <w:b/>
        <w:color w:val="4D4D4D"/>
        <w:sz w:val="16"/>
        <w:szCs w:val="16"/>
      </w:rPr>
    </w:pPr>
  </w:p>
  <w:p w:rsidR="00A663DB" w:rsidRPr="004E04D0" w:rsidRDefault="00A663DB" w:rsidP="00A663DB">
    <w:pPr>
      <w:pStyle w:val="Fuzeile"/>
      <w:tabs>
        <w:tab w:val="left" w:pos="1871"/>
        <w:tab w:val="left" w:pos="5387"/>
      </w:tabs>
      <w:spacing w:line="360" w:lineRule="auto"/>
      <w:rPr>
        <w:rFonts w:ascii="Arial" w:hAnsi="Arial"/>
        <w:color w:val="4D4D4D"/>
        <w:sz w:val="16"/>
        <w:szCs w:val="16"/>
      </w:rPr>
    </w:pPr>
    <w:r w:rsidRPr="004E04D0">
      <w:rPr>
        <w:rFonts w:ascii="Arial" w:hAnsi="Arial"/>
        <w:b/>
        <w:color w:val="4D4D4D"/>
        <w:sz w:val="16"/>
        <w:szCs w:val="16"/>
      </w:rPr>
      <w:t>Hinweis:</w:t>
    </w:r>
    <w:r>
      <w:rPr>
        <w:rFonts w:ascii="Arial" w:hAnsi="Arial"/>
        <w:color w:val="4D4D4D"/>
        <w:sz w:val="16"/>
        <w:szCs w:val="16"/>
      </w:rPr>
      <w:t xml:space="preserve"> </w:t>
    </w:r>
    <w:r w:rsidRPr="004E04D0">
      <w:rPr>
        <w:rFonts w:ascii="Arial" w:hAnsi="Arial"/>
        <w:color w:val="4D4D4D"/>
        <w:sz w:val="16"/>
        <w:szCs w:val="16"/>
      </w:rPr>
      <w:t>Grundsätzlich gilt bei allen personenbezogenen Bezeichnungen die gewählte Form für beide Geschlechter.</w:t>
    </w:r>
  </w:p>
  <w:p w:rsidR="00A663DB" w:rsidRDefault="00A663DB" w:rsidP="00A663DB">
    <w:pPr>
      <w:pStyle w:val="Fuzeile"/>
      <w:tabs>
        <w:tab w:val="clear" w:pos="4536"/>
        <w:tab w:val="left" w:pos="1871"/>
        <w:tab w:val="left" w:pos="5387"/>
        <w:tab w:val="left" w:pos="5670"/>
      </w:tabs>
      <w:spacing w:line="360" w:lineRule="auto"/>
      <w:rPr>
        <w:rFonts w:ascii="Arial" w:hAnsi="Arial"/>
        <w:b/>
        <w:color w:val="4D4D4D"/>
        <w:sz w:val="16"/>
        <w:szCs w:val="16"/>
      </w:rPr>
    </w:pPr>
  </w:p>
  <w:p w:rsidR="00A663DB" w:rsidRDefault="00A663DB" w:rsidP="00A663DB">
    <w:pPr>
      <w:pStyle w:val="Fuzeile"/>
      <w:tabs>
        <w:tab w:val="clear" w:pos="4536"/>
        <w:tab w:val="left" w:pos="1871"/>
        <w:tab w:val="left" w:pos="5387"/>
        <w:tab w:val="left" w:pos="5670"/>
      </w:tabs>
      <w:spacing w:line="360" w:lineRule="auto"/>
      <w:rPr>
        <w:rFonts w:ascii="Arial" w:hAnsi="Arial"/>
        <w:b/>
        <w:color w:val="4D4D4D"/>
        <w:sz w:val="16"/>
        <w:szCs w:val="16"/>
      </w:rPr>
    </w:pPr>
    <w:r>
      <w:rPr>
        <w:rFonts w:ascii="Arial" w:hAnsi="Arial"/>
        <w:b/>
        <w:color w:val="4D4D4D"/>
        <w:sz w:val="16"/>
        <w:szCs w:val="16"/>
      </w:rPr>
      <w:t xml:space="preserve">Carola Westermeier </w:t>
    </w:r>
    <w:r w:rsidRPr="004E04D0">
      <w:rPr>
        <w:rFonts w:ascii="Arial" w:hAnsi="Arial"/>
        <w:color w:val="4D4D4D"/>
        <w:sz w:val="16"/>
        <w:szCs w:val="16"/>
      </w:rPr>
      <w:t>Pressereferentin der Stadt Traunstein</w:t>
    </w:r>
  </w:p>
  <w:p w:rsidR="00E64AA3" w:rsidRDefault="00E64AA3" w:rsidP="00A663DB">
    <w:pPr>
      <w:pStyle w:val="Fuzeile"/>
      <w:tabs>
        <w:tab w:val="clear" w:pos="4536"/>
        <w:tab w:val="left" w:pos="1871"/>
        <w:tab w:val="left" w:pos="5387"/>
        <w:tab w:val="left" w:pos="5670"/>
      </w:tabs>
      <w:spacing w:line="360" w:lineRule="auto"/>
      <w:ind w:right="-567"/>
      <w:rPr>
        <w:rFonts w:ascii="Arial" w:hAnsi="Arial"/>
        <w:b/>
        <w:color w:val="4D4D4D"/>
        <w:sz w:val="16"/>
        <w:szCs w:val="16"/>
      </w:rPr>
    </w:pPr>
    <w:r>
      <w:rPr>
        <w:rFonts w:ascii="Arial" w:hAnsi="Arial"/>
        <w:b/>
        <w:color w:val="4D4D4D"/>
        <w:sz w:val="16"/>
        <w:szCs w:val="16"/>
      </w:rPr>
      <w:t>Adresse</w:t>
    </w:r>
    <w:r w:rsidRPr="004E04D0">
      <w:rPr>
        <w:rFonts w:ascii="Arial" w:hAnsi="Arial"/>
        <w:color w:val="4D4D4D"/>
        <w:sz w:val="16"/>
        <w:szCs w:val="16"/>
      </w:rPr>
      <w:t xml:space="preserve"> </w:t>
    </w:r>
    <w:r>
      <w:rPr>
        <w:rFonts w:ascii="Arial" w:hAnsi="Arial"/>
        <w:color w:val="4D4D4D"/>
        <w:sz w:val="16"/>
        <w:szCs w:val="16"/>
      </w:rPr>
      <w:t>Stadtplatz 39, 83278 Traunstein</w:t>
    </w:r>
    <w:r>
      <w:rPr>
        <w:rFonts w:ascii="Arial" w:hAnsi="Arial"/>
        <w:b/>
        <w:color w:val="4D4D4D"/>
        <w:sz w:val="16"/>
        <w:szCs w:val="16"/>
      </w:rPr>
      <w:t xml:space="preserve">        E-Mail </w:t>
    </w:r>
    <w:r w:rsidRPr="00E64AA3">
      <w:rPr>
        <w:rFonts w:ascii="Arial" w:hAnsi="Arial"/>
        <w:color w:val="4D4D4D"/>
        <w:sz w:val="16"/>
        <w:szCs w:val="16"/>
      </w:rPr>
      <w:t>carola.westermeier@stadt-traunstein.de</w:t>
    </w:r>
    <w:r>
      <w:rPr>
        <w:rFonts w:ascii="Arial" w:hAnsi="Arial"/>
        <w:b/>
        <w:color w:val="4D4D4D"/>
        <w:sz w:val="16"/>
        <w:szCs w:val="16"/>
      </w:rPr>
      <w:t xml:space="preserve">        Internet  </w:t>
    </w:r>
    <w:r>
      <w:rPr>
        <w:rFonts w:ascii="Arial" w:hAnsi="Arial"/>
        <w:color w:val="4D4D4D"/>
        <w:sz w:val="16"/>
        <w:szCs w:val="16"/>
      </w:rPr>
      <w:t>www.traunstein.de</w:t>
    </w:r>
    <w:r>
      <w:rPr>
        <w:rFonts w:ascii="Arial" w:hAnsi="Arial"/>
        <w:color w:val="4D4D4D"/>
        <w:sz w:val="16"/>
        <w:szCs w:val="16"/>
      </w:rPr>
      <w:tab/>
    </w:r>
  </w:p>
  <w:p w:rsidR="001C0C7C" w:rsidRPr="00E422F7" w:rsidRDefault="00A663DB" w:rsidP="00E64AA3">
    <w:pPr>
      <w:pStyle w:val="Fuzeile"/>
      <w:tabs>
        <w:tab w:val="clear" w:pos="4536"/>
        <w:tab w:val="left" w:pos="1871"/>
        <w:tab w:val="left" w:pos="5387"/>
        <w:tab w:val="left" w:pos="5670"/>
      </w:tabs>
      <w:spacing w:line="360" w:lineRule="auto"/>
      <w:ind w:right="-567"/>
      <w:rPr>
        <w:rFonts w:ascii="Arial" w:hAnsi="Arial"/>
        <w:color w:val="4D4D4D"/>
        <w:sz w:val="16"/>
        <w:szCs w:val="16"/>
      </w:rPr>
    </w:pPr>
    <w:r>
      <w:rPr>
        <w:rFonts w:ascii="Arial" w:hAnsi="Arial"/>
        <w:b/>
        <w:color w:val="4D4D4D"/>
        <w:sz w:val="16"/>
        <w:szCs w:val="16"/>
      </w:rPr>
      <w:t xml:space="preserve">Telefon </w:t>
    </w:r>
    <w:r>
      <w:rPr>
        <w:rFonts w:ascii="Arial" w:hAnsi="Arial"/>
        <w:color w:val="4D4D4D"/>
        <w:sz w:val="16"/>
        <w:szCs w:val="16"/>
      </w:rPr>
      <w:t>(08 61) 65-255</w:t>
    </w:r>
    <w:r>
      <w:rPr>
        <w:rFonts w:ascii="Arial" w:hAnsi="Arial"/>
        <w:color w:val="4D4D4D"/>
        <w:sz w:val="16"/>
        <w:szCs w:val="16"/>
      </w:rPr>
      <w:tab/>
    </w:r>
    <w:r w:rsidR="00E64AA3">
      <w:rPr>
        <w:rFonts w:ascii="Arial" w:hAnsi="Arial"/>
        <w:color w:val="4D4D4D"/>
        <w:sz w:val="16"/>
        <w:szCs w:val="16"/>
      </w:rPr>
      <w:t xml:space="preserve">                                </w:t>
    </w:r>
    <w:r w:rsidR="00E64AA3">
      <w:rPr>
        <w:rFonts w:ascii="Arial" w:hAnsi="Arial"/>
        <w:b/>
        <w:color w:val="4D4D4D"/>
        <w:sz w:val="16"/>
        <w:szCs w:val="16"/>
      </w:rPr>
      <w:t xml:space="preserve">Telefax </w:t>
    </w:r>
    <w:r w:rsidR="00E64AA3">
      <w:rPr>
        <w:rFonts w:ascii="Arial" w:hAnsi="Arial"/>
        <w:color w:val="4D4D4D"/>
        <w:sz w:val="16"/>
        <w:szCs w:val="16"/>
      </w:rPr>
      <w:t>(08 61) 65-203</w:t>
    </w:r>
    <w:r w:rsidR="00E64AA3" w:rsidRPr="00E64AA3">
      <w:rPr>
        <w:rFonts w:ascii="Arial" w:hAnsi="Arial"/>
        <w:b/>
        <w:color w:val="4D4D4D"/>
        <w:sz w:val="16"/>
        <w:szCs w:val="16"/>
      </w:rPr>
      <w:t xml:space="preserve"> </w:t>
    </w:r>
    <w:r w:rsidR="00E64AA3">
      <w:rPr>
        <w:rFonts w:ascii="Arial" w:hAnsi="Arial"/>
        <w:b/>
        <w:color w:val="4D4D4D"/>
        <w:sz w:val="16"/>
        <w:szCs w:val="16"/>
      </w:rPr>
      <w:t xml:space="preserve">                                              </w:t>
    </w:r>
    <w:r w:rsidR="00E64AA3" w:rsidRPr="004E04D0">
      <w:rPr>
        <w:rFonts w:ascii="Arial" w:hAnsi="Arial"/>
        <w:b/>
        <w:color w:val="4D4D4D"/>
        <w:sz w:val="16"/>
        <w:szCs w:val="16"/>
      </w:rPr>
      <w:t>Facebook</w:t>
    </w:r>
    <w:r w:rsidR="00E64AA3">
      <w:rPr>
        <w:rFonts w:ascii="Arial" w:hAnsi="Arial"/>
        <w:color w:val="4D4D4D"/>
        <w:sz w:val="16"/>
        <w:szCs w:val="16"/>
      </w:rPr>
      <w:t xml:space="preserve"> Traunstein.de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0E8" w:rsidRDefault="004A60E8">
      <w:r>
        <w:separator/>
      </w:r>
    </w:p>
  </w:footnote>
  <w:footnote w:type="continuationSeparator" w:id="0">
    <w:p w:rsidR="004A60E8" w:rsidRDefault="004A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C7C" w:rsidRDefault="001C0C7C" w:rsidP="0046660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C0C7C" w:rsidRDefault="001C0C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C7C" w:rsidRPr="009012F5" w:rsidRDefault="001C0C7C" w:rsidP="00466604">
    <w:pPr>
      <w:pStyle w:val="Kopf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 w:rsidRPr="009012F5">
      <w:rPr>
        <w:rStyle w:val="Seitenzahl"/>
        <w:rFonts w:ascii="Arial" w:hAnsi="Arial" w:cs="Arial"/>
        <w:sz w:val="20"/>
      </w:rPr>
      <w:fldChar w:fldCharType="begin"/>
    </w:r>
    <w:r w:rsidRPr="009012F5">
      <w:rPr>
        <w:rStyle w:val="Seitenzahl"/>
        <w:rFonts w:ascii="Arial" w:hAnsi="Arial" w:cs="Arial"/>
        <w:sz w:val="20"/>
      </w:rPr>
      <w:instrText xml:space="preserve">PAGE  </w:instrText>
    </w:r>
    <w:r w:rsidRPr="009012F5">
      <w:rPr>
        <w:rStyle w:val="Seitenzahl"/>
        <w:rFonts w:ascii="Arial" w:hAnsi="Arial" w:cs="Arial"/>
        <w:sz w:val="20"/>
      </w:rPr>
      <w:fldChar w:fldCharType="separate"/>
    </w:r>
    <w:r w:rsidR="00C1331D">
      <w:rPr>
        <w:rStyle w:val="Seitenzahl"/>
        <w:rFonts w:ascii="Arial" w:hAnsi="Arial" w:cs="Arial"/>
        <w:noProof/>
        <w:sz w:val="20"/>
      </w:rPr>
      <w:t>2</w:t>
    </w:r>
    <w:r w:rsidRPr="009012F5">
      <w:rPr>
        <w:rStyle w:val="Seitenzahl"/>
        <w:rFonts w:ascii="Arial" w:hAnsi="Arial" w:cs="Arial"/>
        <w:sz w:val="20"/>
      </w:rPr>
      <w:fldChar w:fldCharType="end"/>
    </w:r>
  </w:p>
  <w:p w:rsidR="001C0C7C" w:rsidRPr="009012F5" w:rsidRDefault="001C0C7C" w:rsidP="00E60D3F">
    <w:pPr>
      <w:pStyle w:val="Kopfzeile"/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DB" w:rsidRDefault="00A663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DC2"/>
    <w:multiLevelType w:val="multilevel"/>
    <w:tmpl w:val="EC18E9A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1" w15:restartNumberingAfterBreak="0">
    <w:nsid w:val="0A2A13B1"/>
    <w:multiLevelType w:val="hybridMultilevel"/>
    <w:tmpl w:val="6F28BE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107E"/>
    <w:multiLevelType w:val="multilevel"/>
    <w:tmpl w:val="ADAC343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3" w15:restartNumberingAfterBreak="0">
    <w:nsid w:val="105E0BC4"/>
    <w:multiLevelType w:val="multilevel"/>
    <w:tmpl w:val="208E57F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b/>
        <w:bCs/>
        <w:i/>
        <w:iCs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b/>
        <w:bCs/>
        <w:i/>
        <w:iCs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b/>
        <w:bCs/>
        <w:i/>
        <w:iCs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b/>
        <w:bCs/>
        <w:i/>
        <w:iCs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b/>
        <w:bCs/>
        <w:i/>
        <w:iCs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b/>
        <w:bCs/>
        <w:i/>
        <w:iCs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b/>
        <w:bCs/>
        <w:i/>
        <w:iCs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b/>
        <w:bCs/>
        <w:i/>
        <w:iCs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b/>
        <w:bCs/>
        <w:i/>
        <w:iCs/>
        <w:position w:val="4"/>
        <w:sz w:val="29"/>
        <w:szCs w:val="29"/>
        <w:rtl w:val="0"/>
      </w:rPr>
    </w:lvl>
  </w:abstractNum>
  <w:abstractNum w:abstractNumId="4" w15:restartNumberingAfterBreak="0">
    <w:nsid w:val="14A82105"/>
    <w:multiLevelType w:val="multilevel"/>
    <w:tmpl w:val="00D2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61D77"/>
    <w:multiLevelType w:val="multilevel"/>
    <w:tmpl w:val="1166C63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6" w15:restartNumberingAfterBreak="0">
    <w:nsid w:val="26F8353F"/>
    <w:multiLevelType w:val="multilevel"/>
    <w:tmpl w:val="D11A632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b/>
        <w:bCs/>
        <w:i/>
        <w:iCs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b/>
        <w:bCs/>
        <w:i/>
        <w:iCs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b/>
        <w:bCs/>
        <w:i/>
        <w:iCs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b/>
        <w:bCs/>
        <w:i/>
        <w:iCs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b/>
        <w:bCs/>
        <w:i/>
        <w:iCs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b/>
        <w:bCs/>
        <w:i/>
        <w:iCs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b/>
        <w:bCs/>
        <w:i/>
        <w:iCs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b/>
        <w:bCs/>
        <w:i/>
        <w:iCs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b/>
        <w:bCs/>
        <w:i/>
        <w:iCs/>
        <w:position w:val="4"/>
        <w:sz w:val="29"/>
        <w:szCs w:val="29"/>
        <w:rtl w:val="0"/>
      </w:rPr>
    </w:lvl>
  </w:abstractNum>
  <w:abstractNum w:abstractNumId="7" w15:restartNumberingAfterBreak="0">
    <w:nsid w:val="2956733E"/>
    <w:multiLevelType w:val="multilevel"/>
    <w:tmpl w:val="A342A41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8" w15:restartNumberingAfterBreak="0">
    <w:nsid w:val="2B5936AE"/>
    <w:multiLevelType w:val="hybridMultilevel"/>
    <w:tmpl w:val="DCF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5744"/>
    <w:multiLevelType w:val="multilevel"/>
    <w:tmpl w:val="234EB20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10" w15:restartNumberingAfterBreak="0">
    <w:nsid w:val="307D6046"/>
    <w:multiLevelType w:val="hybridMultilevel"/>
    <w:tmpl w:val="3C78307E"/>
    <w:lvl w:ilvl="0" w:tplc="D06AF0F4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D0E1D"/>
    <w:multiLevelType w:val="multilevel"/>
    <w:tmpl w:val="253497C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12" w15:restartNumberingAfterBreak="0">
    <w:nsid w:val="3BA15F49"/>
    <w:multiLevelType w:val="multilevel"/>
    <w:tmpl w:val="683080D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b/>
        <w:bCs/>
        <w:i/>
        <w:iCs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b/>
        <w:bCs/>
        <w:i/>
        <w:iCs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b/>
        <w:bCs/>
        <w:i/>
        <w:iCs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b/>
        <w:bCs/>
        <w:i/>
        <w:iCs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b/>
        <w:bCs/>
        <w:i/>
        <w:iCs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b/>
        <w:bCs/>
        <w:i/>
        <w:iCs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b/>
        <w:bCs/>
        <w:i/>
        <w:iCs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b/>
        <w:bCs/>
        <w:i/>
        <w:iCs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b/>
        <w:bCs/>
        <w:i/>
        <w:iCs/>
        <w:position w:val="4"/>
        <w:sz w:val="29"/>
        <w:szCs w:val="29"/>
        <w:rtl w:val="0"/>
      </w:rPr>
    </w:lvl>
  </w:abstractNum>
  <w:abstractNum w:abstractNumId="13" w15:restartNumberingAfterBreak="0">
    <w:nsid w:val="42FE5CA5"/>
    <w:multiLevelType w:val="hybridMultilevel"/>
    <w:tmpl w:val="C680C6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095C34"/>
    <w:multiLevelType w:val="hybridMultilevel"/>
    <w:tmpl w:val="40F8B8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176C6"/>
    <w:multiLevelType w:val="multilevel"/>
    <w:tmpl w:val="B4E2E4B0"/>
    <w:styleLink w:val="Strich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b/>
        <w:bCs/>
        <w:i/>
        <w:iCs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b/>
        <w:bCs/>
        <w:i/>
        <w:iCs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b/>
        <w:bCs/>
        <w:i/>
        <w:iCs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b/>
        <w:bCs/>
        <w:i/>
        <w:iCs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b/>
        <w:bCs/>
        <w:i/>
        <w:iCs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b/>
        <w:bCs/>
        <w:i/>
        <w:iCs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b/>
        <w:bCs/>
        <w:i/>
        <w:iCs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b/>
        <w:bCs/>
        <w:i/>
        <w:iCs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b/>
        <w:bCs/>
        <w:i/>
        <w:iCs/>
        <w:position w:val="4"/>
        <w:sz w:val="29"/>
        <w:szCs w:val="29"/>
        <w:rtl w:val="0"/>
      </w:rPr>
    </w:lvl>
  </w:abstractNum>
  <w:abstractNum w:abstractNumId="16" w15:restartNumberingAfterBreak="0">
    <w:nsid w:val="51416F0E"/>
    <w:multiLevelType w:val="multilevel"/>
    <w:tmpl w:val="6254CC4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17" w15:restartNumberingAfterBreak="0">
    <w:nsid w:val="6E4C2565"/>
    <w:multiLevelType w:val="multilevel"/>
    <w:tmpl w:val="75DCF5B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18" w15:restartNumberingAfterBreak="0">
    <w:nsid w:val="7A2828AB"/>
    <w:multiLevelType w:val="multilevel"/>
    <w:tmpl w:val="C6E278D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0"/>
  </w:num>
  <w:num w:numId="5">
    <w:abstractNumId w:val="17"/>
  </w:num>
  <w:num w:numId="6">
    <w:abstractNumId w:val="2"/>
  </w:num>
  <w:num w:numId="7">
    <w:abstractNumId w:val="16"/>
  </w:num>
  <w:num w:numId="8">
    <w:abstractNumId w:val="9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5"/>
  </w:num>
  <w:num w:numId="14">
    <w:abstractNumId w:val="3"/>
  </w:num>
  <w:num w:numId="15">
    <w:abstractNumId w:val="18"/>
  </w:num>
  <w:num w:numId="16">
    <w:abstractNumId w:val="7"/>
  </w:num>
  <w:num w:numId="17">
    <w:abstractNumId w:val="15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17"/>
    <w:rsid w:val="0000042E"/>
    <w:rsid w:val="00001021"/>
    <w:rsid w:val="0000151D"/>
    <w:rsid w:val="00002DA9"/>
    <w:rsid w:val="00002E2B"/>
    <w:rsid w:val="00006C95"/>
    <w:rsid w:val="000118EB"/>
    <w:rsid w:val="00013E3D"/>
    <w:rsid w:val="00015672"/>
    <w:rsid w:val="00015CA9"/>
    <w:rsid w:val="0001720C"/>
    <w:rsid w:val="00017824"/>
    <w:rsid w:val="000179EF"/>
    <w:rsid w:val="000221DC"/>
    <w:rsid w:val="00023D45"/>
    <w:rsid w:val="00026ADA"/>
    <w:rsid w:val="00030172"/>
    <w:rsid w:val="00034A51"/>
    <w:rsid w:val="000400E0"/>
    <w:rsid w:val="000404F2"/>
    <w:rsid w:val="00040C53"/>
    <w:rsid w:val="00041FED"/>
    <w:rsid w:val="00042919"/>
    <w:rsid w:val="000452D5"/>
    <w:rsid w:val="00052153"/>
    <w:rsid w:val="000521EF"/>
    <w:rsid w:val="00052697"/>
    <w:rsid w:val="000526A5"/>
    <w:rsid w:val="00054DDD"/>
    <w:rsid w:val="00055A3A"/>
    <w:rsid w:val="00056370"/>
    <w:rsid w:val="0006076F"/>
    <w:rsid w:val="000614C8"/>
    <w:rsid w:val="0006436C"/>
    <w:rsid w:val="00065420"/>
    <w:rsid w:val="00067C4A"/>
    <w:rsid w:val="0007028C"/>
    <w:rsid w:val="00073F56"/>
    <w:rsid w:val="000809E3"/>
    <w:rsid w:val="00081497"/>
    <w:rsid w:val="00081D35"/>
    <w:rsid w:val="00083F5E"/>
    <w:rsid w:val="0008583E"/>
    <w:rsid w:val="00091944"/>
    <w:rsid w:val="00092488"/>
    <w:rsid w:val="00094914"/>
    <w:rsid w:val="00095010"/>
    <w:rsid w:val="000A7778"/>
    <w:rsid w:val="000B2844"/>
    <w:rsid w:val="000C4B73"/>
    <w:rsid w:val="000D1218"/>
    <w:rsid w:val="000D5DF2"/>
    <w:rsid w:val="000E33D7"/>
    <w:rsid w:val="000E4D82"/>
    <w:rsid w:val="000E5C7B"/>
    <w:rsid w:val="000E69F4"/>
    <w:rsid w:val="000F0B61"/>
    <w:rsid w:val="000F36D6"/>
    <w:rsid w:val="000F7D51"/>
    <w:rsid w:val="00102C84"/>
    <w:rsid w:val="0010392E"/>
    <w:rsid w:val="0010485B"/>
    <w:rsid w:val="001055C3"/>
    <w:rsid w:val="00111F07"/>
    <w:rsid w:val="001213FB"/>
    <w:rsid w:val="00121D49"/>
    <w:rsid w:val="001227C5"/>
    <w:rsid w:val="00122833"/>
    <w:rsid w:val="001309D0"/>
    <w:rsid w:val="00130B65"/>
    <w:rsid w:val="00130CE3"/>
    <w:rsid w:val="00131446"/>
    <w:rsid w:val="00131D05"/>
    <w:rsid w:val="00132651"/>
    <w:rsid w:val="001340FE"/>
    <w:rsid w:val="0013443D"/>
    <w:rsid w:val="001356EC"/>
    <w:rsid w:val="001359FF"/>
    <w:rsid w:val="00136C68"/>
    <w:rsid w:val="00143239"/>
    <w:rsid w:val="00152344"/>
    <w:rsid w:val="00152F91"/>
    <w:rsid w:val="00153392"/>
    <w:rsid w:val="00153A70"/>
    <w:rsid w:val="00154EDC"/>
    <w:rsid w:val="00161152"/>
    <w:rsid w:val="00161A10"/>
    <w:rsid w:val="00163080"/>
    <w:rsid w:val="00163551"/>
    <w:rsid w:val="00174928"/>
    <w:rsid w:val="00175C31"/>
    <w:rsid w:val="00175DB4"/>
    <w:rsid w:val="00180C88"/>
    <w:rsid w:val="00182FC9"/>
    <w:rsid w:val="00187200"/>
    <w:rsid w:val="00187588"/>
    <w:rsid w:val="001961F6"/>
    <w:rsid w:val="00196A8D"/>
    <w:rsid w:val="001A2D25"/>
    <w:rsid w:val="001B05F8"/>
    <w:rsid w:val="001B15A6"/>
    <w:rsid w:val="001B1ADC"/>
    <w:rsid w:val="001B709D"/>
    <w:rsid w:val="001C0C7C"/>
    <w:rsid w:val="001C1EDC"/>
    <w:rsid w:val="001C3419"/>
    <w:rsid w:val="001C54DA"/>
    <w:rsid w:val="001D3F0E"/>
    <w:rsid w:val="001D4B02"/>
    <w:rsid w:val="001D4C45"/>
    <w:rsid w:val="001E024C"/>
    <w:rsid w:val="001E14DE"/>
    <w:rsid w:val="001E2AAF"/>
    <w:rsid w:val="001E5B0A"/>
    <w:rsid w:val="001E6C88"/>
    <w:rsid w:val="001F34B7"/>
    <w:rsid w:val="00201C5A"/>
    <w:rsid w:val="002026C7"/>
    <w:rsid w:val="002056F3"/>
    <w:rsid w:val="00205731"/>
    <w:rsid w:val="00205C2B"/>
    <w:rsid w:val="0020628D"/>
    <w:rsid w:val="00210AFD"/>
    <w:rsid w:val="00211475"/>
    <w:rsid w:val="00212340"/>
    <w:rsid w:val="0021695A"/>
    <w:rsid w:val="00220E17"/>
    <w:rsid w:val="00223D27"/>
    <w:rsid w:val="00227669"/>
    <w:rsid w:val="00230CAC"/>
    <w:rsid w:val="00231D22"/>
    <w:rsid w:val="002332DD"/>
    <w:rsid w:val="00234207"/>
    <w:rsid w:val="00237A41"/>
    <w:rsid w:val="00241BDE"/>
    <w:rsid w:val="00247BEB"/>
    <w:rsid w:val="0025049B"/>
    <w:rsid w:val="002514CF"/>
    <w:rsid w:val="0025336E"/>
    <w:rsid w:val="00255652"/>
    <w:rsid w:val="00257575"/>
    <w:rsid w:val="002603A4"/>
    <w:rsid w:val="00260BA7"/>
    <w:rsid w:val="002619D3"/>
    <w:rsid w:val="00262DBB"/>
    <w:rsid w:val="0026401C"/>
    <w:rsid w:val="002742F6"/>
    <w:rsid w:val="00276442"/>
    <w:rsid w:val="002777CB"/>
    <w:rsid w:val="00283767"/>
    <w:rsid w:val="00283F16"/>
    <w:rsid w:val="00284381"/>
    <w:rsid w:val="0028546B"/>
    <w:rsid w:val="0028730B"/>
    <w:rsid w:val="00291C8B"/>
    <w:rsid w:val="00291F48"/>
    <w:rsid w:val="00292984"/>
    <w:rsid w:val="00293C32"/>
    <w:rsid w:val="00297567"/>
    <w:rsid w:val="002A4899"/>
    <w:rsid w:val="002A5DB1"/>
    <w:rsid w:val="002B2F70"/>
    <w:rsid w:val="002C48B6"/>
    <w:rsid w:val="002D1D38"/>
    <w:rsid w:val="002D35BE"/>
    <w:rsid w:val="002D5CE0"/>
    <w:rsid w:val="002E4858"/>
    <w:rsid w:val="002F2AE0"/>
    <w:rsid w:val="002F382E"/>
    <w:rsid w:val="002F41BC"/>
    <w:rsid w:val="002F5948"/>
    <w:rsid w:val="002F5E93"/>
    <w:rsid w:val="00311F25"/>
    <w:rsid w:val="003203B3"/>
    <w:rsid w:val="003208AC"/>
    <w:rsid w:val="00323081"/>
    <w:rsid w:val="003233C1"/>
    <w:rsid w:val="0032412C"/>
    <w:rsid w:val="0032449E"/>
    <w:rsid w:val="00324CA4"/>
    <w:rsid w:val="003250C2"/>
    <w:rsid w:val="00330703"/>
    <w:rsid w:val="00331631"/>
    <w:rsid w:val="00336121"/>
    <w:rsid w:val="00342352"/>
    <w:rsid w:val="003423CB"/>
    <w:rsid w:val="00342EEF"/>
    <w:rsid w:val="003460ED"/>
    <w:rsid w:val="00346AE1"/>
    <w:rsid w:val="00350981"/>
    <w:rsid w:val="003557B0"/>
    <w:rsid w:val="00355D34"/>
    <w:rsid w:val="00361FC9"/>
    <w:rsid w:val="003663F1"/>
    <w:rsid w:val="0037019E"/>
    <w:rsid w:val="00370C60"/>
    <w:rsid w:val="003731C5"/>
    <w:rsid w:val="003739B3"/>
    <w:rsid w:val="00373CEC"/>
    <w:rsid w:val="00376704"/>
    <w:rsid w:val="00381D2E"/>
    <w:rsid w:val="003924E3"/>
    <w:rsid w:val="00394EE3"/>
    <w:rsid w:val="003961FC"/>
    <w:rsid w:val="003A0EF2"/>
    <w:rsid w:val="003A179A"/>
    <w:rsid w:val="003A1AF2"/>
    <w:rsid w:val="003A1D17"/>
    <w:rsid w:val="003A23EB"/>
    <w:rsid w:val="003B5D16"/>
    <w:rsid w:val="003B7D6A"/>
    <w:rsid w:val="003C0020"/>
    <w:rsid w:val="003C02F6"/>
    <w:rsid w:val="003C0C86"/>
    <w:rsid w:val="003C0CC0"/>
    <w:rsid w:val="003C176A"/>
    <w:rsid w:val="003C2B1F"/>
    <w:rsid w:val="003C3316"/>
    <w:rsid w:val="003C52F4"/>
    <w:rsid w:val="003D0C9A"/>
    <w:rsid w:val="003D0DE1"/>
    <w:rsid w:val="003D31EC"/>
    <w:rsid w:val="003D4EEE"/>
    <w:rsid w:val="003E0B61"/>
    <w:rsid w:val="003E513D"/>
    <w:rsid w:val="003E7599"/>
    <w:rsid w:val="003F405C"/>
    <w:rsid w:val="004006FC"/>
    <w:rsid w:val="00402329"/>
    <w:rsid w:val="004023DA"/>
    <w:rsid w:val="00405767"/>
    <w:rsid w:val="00406456"/>
    <w:rsid w:val="00407FB1"/>
    <w:rsid w:val="00412C92"/>
    <w:rsid w:val="00412FCD"/>
    <w:rsid w:val="00413AF3"/>
    <w:rsid w:val="00414C6D"/>
    <w:rsid w:val="00420DE4"/>
    <w:rsid w:val="00422707"/>
    <w:rsid w:val="00423387"/>
    <w:rsid w:val="00423851"/>
    <w:rsid w:val="00425CCA"/>
    <w:rsid w:val="004306E9"/>
    <w:rsid w:val="00431B30"/>
    <w:rsid w:val="00434503"/>
    <w:rsid w:val="004405A9"/>
    <w:rsid w:val="004422D9"/>
    <w:rsid w:val="00442816"/>
    <w:rsid w:val="00444C99"/>
    <w:rsid w:val="00451197"/>
    <w:rsid w:val="004522F0"/>
    <w:rsid w:val="00457A41"/>
    <w:rsid w:val="00460352"/>
    <w:rsid w:val="00463DB7"/>
    <w:rsid w:val="00464D82"/>
    <w:rsid w:val="00465FE4"/>
    <w:rsid w:val="00466604"/>
    <w:rsid w:val="0047227C"/>
    <w:rsid w:val="004761E6"/>
    <w:rsid w:val="0047758D"/>
    <w:rsid w:val="004802A8"/>
    <w:rsid w:val="004821B8"/>
    <w:rsid w:val="00482DF6"/>
    <w:rsid w:val="004836A5"/>
    <w:rsid w:val="0049202B"/>
    <w:rsid w:val="004925E1"/>
    <w:rsid w:val="00497431"/>
    <w:rsid w:val="004A0388"/>
    <w:rsid w:val="004A203E"/>
    <w:rsid w:val="004A5DCA"/>
    <w:rsid w:val="004A60E8"/>
    <w:rsid w:val="004A7663"/>
    <w:rsid w:val="004A79A2"/>
    <w:rsid w:val="004B1ADD"/>
    <w:rsid w:val="004B3082"/>
    <w:rsid w:val="004B5E33"/>
    <w:rsid w:val="004C04DA"/>
    <w:rsid w:val="004C0DCB"/>
    <w:rsid w:val="004C196A"/>
    <w:rsid w:val="004C38EB"/>
    <w:rsid w:val="004C6566"/>
    <w:rsid w:val="004C6F55"/>
    <w:rsid w:val="004C70B0"/>
    <w:rsid w:val="004D277E"/>
    <w:rsid w:val="004E3B0E"/>
    <w:rsid w:val="004E4F4F"/>
    <w:rsid w:val="004E7160"/>
    <w:rsid w:val="004F7AD4"/>
    <w:rsid w:val="00500B42"/>
    <w:rsid w:val="00502F11"/>
    <w:rsid w:val="00505DC4"/>
    <w:rsid w:val="00507D27"/>
    <w:rsid w:val="005100B5"/>
    <w:rsid w:val="00513A89"/>
    <w:rsid w:val="00516DE9"/>
    <w:rsid w:val="0052376F"/>
    <w:rsid w:val="005249BF"/>
    <w:rsid w:val="00525F98"/>
    <w:rsid w:val="0053313F"/>
    <w:rsid w:val="005332E1"/>
    <w:rsid w:val="005355D7"/>
    <w:rsid w:val="00537B98"/>
    <w:rsid w:val="005422D7"/>
    <w:rsid w:val="005442FA"/>
    <w:rsid w:val="005451F7"/>
    <w:rsid w:val="0054533C"/>
    <w:rsid w:val="00546AEF"/>
    <w:rsid w:val="0055502F"/>
    <w:rsid w:val="00557E04"/>
    <w:rsid w:val="00561FC8"/>
    <w:rsid w:val="00567827"/>
    <w:rsid w:val="005716EB"/>
    <w:rsid w:val="00574856"/>
    <w:rsid w:val="00575945"/>
    <w:rsid w:val="00577B79"/>
    <w:rsid w:val="0058247F"/>
    <w:rsid w:val="005849F4"/>
    <w:rsid w:val="00584D30"/>
    <w:rsid w:val="00585665"/>
    <w:rsid w:val="0058620B"/>
    <w:rsid w:val="005908BE"/>
    <w:rsid w:val="0059453C"/>
    <w:rsid w:val="00595231"/>
    <w:rsid w:val="00597376"/>
    <w:rsid w:val="005A05FD"/>
    <w:rsid w:val="005A0B28"/>
    <w:rsid w:val="005A5B20"/>
    <w:rsid w:val="005A64C0"/>
    <w:rsid w:val="005A7400"/>
    <w:rsid w:val="005B02F6"/>
    <w:rsid w:val="005B1A2B"/>
    <w:rsid w:val="005B20CF"/>
    <w:rsid w:val="005B2C57"/>
    <w:rsid w:val="005B416C"/>
    <w:rsid w:val="005B604D"/>
    <w:rsid w:val="005B621F"/>
    <w:rsid w:val="005B66D7"/>
    <w:rsid w:val="005B6C1E"/>
    <w:rsid w:val="005B7A0D"/>
    <w:rsid w:val="005B7E11"/>
    <w:rsid w:val="005C0F34"/>
    <w:rsid w:val="005C13B6"/>
    <w:rsid w:val="005C44F6"/>
    <w:rsid w:val="005C475E"/>
    <w:rsid w:val="005C4C9F"/>
    <w:rsid w:val="005C5E36"/>
    <w:rsid w:val="005C67C6"/>
    <w:rsid w:val="005D2ADF"/>
    <w:rsid w:val="005D596D"/>
    <w:rsid w:val="005D67DE"/>
    <w:rsid w:val="005E0AA1"/>
    <w:rsid w:val="005E0E98"/>
    <w:rsid w:val="005E2506"/>
    <w:rsid w:val="005E7D95"/>
    <w:rsid w:val="005F1310"/>
    <w:rsid w:val="005F34E1"/>
    <w:rsid w:val="005F74B9"/>
    <w:rsid w:val="0060333E"/>
    <w:rsid w:val="0060420A"/>
    <w:rsid w:val="0060456C"/>
    <w:rsid w:val="00607560"/>
    <w:rsid w:val="0060787F"/>
    <w:rsid w:val="00611B62"/>
    <w:rsid w:val="00614E2F"/>
    <w:rsid w:val="00615600"/>
    <w:rsid w:val="00616474"/>
    <w:rsid w:val="006166FD"/>
    <w:rsid w:val="00617872"/>
    <w:rsid w:val="00626DCD"/>
    <w:rsid w:val="00634C8B"/>
    <w:rsid w:val="006576B2"/>
    <w:rsid w:val="00660BA2"/>
    <w:rsid w:val="00670023"/>
    <w:rsid w:val="006703CD"/>
    <w:rsid w:val="00670AD5"/>
    <w:rsid w:val="00672770"/>
    <w:rsid w:val="00674B96"/>
    <w:rsid w:val="00675009"/>
    <w:rsid w:val="0067658D"/>
    <w:rsid w:val="0068366D"/>
    <w:rsid w:val="0068374E"/>
    <w:rsid w:val="00683B3A"/>
    <w:rsid w:val="00687FC0"/>
    <w:rsid w:val="0069241F"/>
    <w:rsid w:val="00693822"/>
    <w:rsid w:val="006939E9"/>
    <w:rsid w:val="006A2530"/>
    <w:rsid w:val="006A480D"/>
    <w:rsid w:val="006A60E8"/>
    <w:rsid w:val="006A6BF9"/>
    <w:rsid w:val="006A748C"/>
    <w:rsid w:val="006B0395"/>
    <w:rsid w:val="006B0672"/>
    <w:rsid w:val="006B29AA"/>
    <w:rsid w:val="006B3505"/>
    <w:rsid w:val="006B7275"/>
    <w:rsid w:val="006C7C72"/>
    <w:rsid w:val="006C7EFD"/>
    <w:rsid w:val="006D34BE"/>
    <w:rsid w:val="006D45FB"/>
    <w:rsid w:val="006E7131"/>
    <w:rsid w:val="006F2100"/>
    <w:rsid w:val="006F2D3C"/>
    <w:rsid w:val="006F3276"/>
    <w:rsid w:val="006F3603"/>
    <w:rsid w:val="006F3940"/>
    <w:rsid w:val="006F5C9C"/>
    <w:rsid w:val="006F6132"/>
    <w:rsid w:val="0070368A"/>
    <w:rsid w:val="00703CA7"/>
    <w:rsid w:val="00703E7E"/>
    <w:rsid w:val="0070693B"/>
    <w:rsid w:val="00710D7D"/>
    <w:rsid w:val="00710E6A"/>
    <w:rsid w:val="007128FD"/>
    <w:rsid w:val="00712B47"/>
    <w:rsid w:val="0071429D"/>
    <w:rsid w:val="00714F0E"/>
    <w:rsid w:val="007151DF"/>
    <w:rsid w:val="00716E1F"/>
    <w:rsid w:val="00717BAB"/>
    <w:rsid w:val="0072210B"/>
    <w:rsid w:val="00722466"/>
    <w:rsid w:val="00723EF6"/>
    <w:rsid w:val="007365EC"/>
    <w:rsid w:val="007412A4"/>
    <w:rsid w:val="0074188E"/>
    <w:rsid w:val="00742F41"/>
    <w:rsid w:val="0074433D"/>
    <w:rsid w:val="007443AC"/>
    <w:rsid w:val="0074624A"/>
    <w:rsid w:val="00747452"/>
    <w:rsid w:val="00751600"/>
    <w:rsid w:val="0075361C"/>
    <w:rsid w:val="0075519B"/>
    <w:rsid w:val="00760F98"/>
    <w:rsid w:val="00761DA7"/>
    <w:rsid w:val="00764223"/>
    <w:rsid w:val="00766347"/>
    <w:rsid w:val="00766F7A"/>
    <w:rsid w:val="00770835"/>
    <w:rsid w:val="00771A93"/>
    <w:rsid w:val="007732EC"/>
    <w:rsid w:val="00773D24"/>
    <w:rsid w:val="00773FC8"/>
    <w:rsid w:val="0077703A"/>
    <w:rsid w:val="00777981"/>
    <w:rsid w:val="007805E0"/>
    <w:rsid w:val="00780E86"/>
    <w:rsid w:val="00782AF1"/>
    <w:rsid w:val="00783311"/>
    <w:rsid w:val="007846BD"/>
    <w:rsid w:val="007873D3"/>
    <w:rsid w:val="00792F93"/>
    <w:rsid w:val="007957CF"/>
    <w:rsid w:val="007A0C4B"/>
    <w:rsid w:val="007A4AFB"/>
    <w:rsid w:val="007B4EF0"/>
    <w:rsid w:val="007B4F7D"/>
    <w:rsid w:val="007B57C8"/>
    <w:rsid w:val="007B614D"/>
    <w:rsid w:val="007B6D76"/>
    <w:rsid w:val="007C14F2"/>
    <w:rsid w:val="007C420D"/>
    <w:rsid w:val="007C6CDD"/>
    <w:rsid w:val="007D0465"/>
    <w:rsid w:val="007D1233"/>
    <w:rsid w:val="007D33E4"/>
    <w:rsid w:val="007D3461"/>
    <w:rsid w:val="007D41A1"/>
    <w:rsid w:val="007D5970"/>
    <w:rsid w:val="007E00BF"/>
    <w:rsid w:val="007E3199"/>
    <w:rsid w:val="007E40B7"/>
    <w:rsid w:val="007E611E"/>
    <w:rsid w:val="007F28F6"/>
    <w:rsid w:val="00800BC1"/>
    <w:rsid w:val="00801821"/>
    <w:rsid w:val="008028DE"/>
    <w:rsid w:val="008043E2"/>
    <w:rsid w:val="00804756"/>
    <w:rsid w:val="00805295"/>
    <w:rsid w:val="00805E94"/>
    <w:rsid w:val="0080720B"/>
    <w:rsid w:val="008133D2"/>
    <w:rsid w:val="008171EB"/>
    <w:rsid w:val="0082237D"/>
    <w:rsid w:val="00822494"/>
    <w:rsid w:val="00823759"/>
    <w:rsid w:val="00824041"/>
    <w:rsid w:val="0082424C"/>
    <w:rsid w:val="00827C7F"/>
    <w:rsid w:val="00834330"/>
    <w:rsid w:val="008346BD"/>
    <w:rsid w:val="00840396"/>
    <w:rsid w:val="00844990"/>
    <w:rsid w:val="00845214"/>
    <w:rsid w:val="00845AC9"/>
    <w:rsid w:val="00846436"/>
    <w:rsid w:val="00847468"/>
    <w:rsid w:val="00850D5B"/>
    <w:rsid w:val="00851CE0"/>
    <w:rsid w:val="008572EB"/>
    <w:rsid w:val="0085738A"/>
    <w:rsid w:val="00870AC9"/>
    <w:rsid w:val="008716A1"/>
    <w:rsid w:val="00871C0B"/>
    <w:rsid w:val="00874D22"/>
    <w:rsid w:val="008828B6"/>
    <w:rsid w:val="00882E83"/>
    <w:rsid w:val="0088483B"/>
    <w:rsid w:val="00884C28"/>
    <w:rsid w:val="008860DB"/>
    <w:rsid w:val="00896182"/>
    <w:rsid w:val="00897270"/>
    <w:rsid w:val="008A2DED"/>
    <w:rsid w:val="008B428B"/>
    <w:rsid w:val="008B6C7C"/>
    <w:rsid w:val="008C06AE"/>
    <w:rsid w:val="008C0F3C"/>
    <w:rsid w:val="008C1D63"/>
    <w:rsid w:val="008C2059"/>
    <w:rsid w:val="008C2FB6"/>
    <w:rsid w:val="008C5910"/>
    <w:rsid w:val="008D18AB"/>
    <w:rsid w:val="008D44A0"/>
    <w:rsid w:val="008D55F1"/>
    <w:rsid w:val="008D7ED1"/>
    <w:rsid w:val="008D7F61"/>
    <w:rsid w:val="008E4428"/>
    <w:rsid w:val="008E4F4E"/>
    <w:rsid w:val="008F01CB"/>
    <w:rsid w:val="008F7152"/>
    <w:rsid w:val="008F7F67"/>
    <w:rsid w:val="009012F5"/>
    <w:rsid w:val="009014EF"/>
    <w:rsid w:val="00914852"/>
    <w:rsid w:val="00914FBB"/>
    <w:rsid w:val="0092010B"/>
    <w:rsid w:val="00920E2B"/>
    <w:rsid w:val="009216B5"/>
    <w:rsid w:val="009221B8"/>
    <w:rsid w:val="009232A1"/>
    <w:rsid w:val="00924350"/>
    <w:rsid w:val="009247C6"/>
    <w:rsid w:val="00925AAC"/>
    <w:rsid w:val="009336CE"/>
    <w:rsid w:val="009432F4"/>
    <w:rsid w:val="00946D3E"/>
    <w:rsid w:val="00951942"/>
    <w:rsid w:val="009519D5"/>
    <w:rsid w:val="00952254"/>
    <w:rsid w:val="00952B05"/>
    <w:rsid w:val="00954A2D"/>
    <w:rsid w:val="00955881"/>
    <w:rsid w:val="00956E1A"/>
    <w:rsid w:val="00957A3B"/>
    <w:rsid w:val="00961423"/>
    <w:rsid w:val="009618EC"/>
    <w:rsid w:val="009668D8"/>
    <w:rsid w:val="009675AC"/>
    <w:rsid w:val="009728C1"/>
    <w:rsid w:val="00973767"/>
    <w:rsid w:val="00975D56"/>
    <w:rsid w:val="00976F23"/>
    <w:rsid w:val="009802E0"/>
    <w:rsid w:val="0098148B"/>
    <w:rsid w:val="00981F7A"/>
    <w:rsid w:val="00982C88"/>
    <w:rsid w:val="00982CA0"/>
    <w:rsid w:val="00982F56"/>
    <w:rsid w:val="00983DC7"/>
    <w:rsid w:val="00985F6C"/>
    <w:rsid w:val="009863E4"/>
    <w:rsid w:val="00987454"/>
    <w:rsid w:val="00987C3F"/>
    <w:rsid w:val="00990161"/>
    <w:rsid w:val="009942B9"/>
    <w:rsid w:val="00995AD0"/>
    <w:rsid w:val="009A07C8"/>
    <w:rsid w:val="009A36F9"/>
    <w:rsid w:val="009A38D8"/>
    <w:rsid w:val="009A60F1"/>
    <w:rsid w:val="009A701F"/>
    <w:rsid w:val="009A741A"/>
    <w:rsid w:val="009B554D"/>
    <w:rsid w:val="009B7773"/>
    <w:rsid w:val="009C061D"/>
    <w:rsid w:val="009C0BEE"/>
    <w:rsid w:val="009C1354"/>
    <w:rsid w:val="009C4080"/>
    <w:rsid w:val="009C540D"/>
    <w:rsid w:val="009C56B2"/>
    <w:rsid w:val="009C7D2F"/>
    <w:rsid w:val="009D052D"/>
    <w:rsid w:val="009D144B"/>
    <w:rsid w:val="009D169E"/>
    <w:rsid w:val="009D43ED"/>
    <w:rsid w:val="009D442A"/>
    <w:rsid w:val="009D7FF7"/>
    <w:rsid w:val="009E2548"/>
    <w:rsid w:val="009E48BD"/>
    <w:rsid w:val="009E6670"/>
    <w:rsid w:val="009F01C7"/>
    <w:rsid w:val="009F07A2"/>
    <w:rsid w:val="009F147A"/>
    <w:rsid w:val="009F4BF8"/>
    <w:rsid w:val="009F4C40"/>
    <w:rsid w:val="009F5309"/>
    <w:rsid w:val="009F6760"/>
    <w:rsid w:val="009F67FA"/>
    <w:rsid w:val="009F703A"/>
    <w:rsid w:val="009F7333"/>
    <w:rsid w:val="00A029A1"/>
    <w:rsid w:val="00A12237"/>
    <w:rsid w:val="00A12448"/>
    <w:rsid w:val="00A128CF"/>
    <w:rsid w:val="00A210AA"/>
    <w:rsid w:val="00A21735"/>
    <w:rsid w:val="00A223FA"/>
    <w:rsid w:val="00A25D10"/>
    <w:rsid w:val="00A25DF0"/>
    <w:rsid w:val="00A26F30"/>
    <w:rsid w:val="00A30017"/>
    <w:rsid w:val="00A32BCC"/>
    <w:rsid w:val="00A36C53"/>
    <w:rsid w:val="00A410BF"/>
    <w:rsid w:val="00A42C12"/>
    <w:rsid w:val="00A434E1"/>
    <w:rsid w:val="00A43C50"/>
    <w:rsid w:val="00A466D9"/>
    <w:rsid w:val="00A502B9"/>
    <w:rsid w:val="00A510EE"/>
    <w:rsid w:val="00A51F5D"/>
    <w:rsid w:val="00A55220"/>
    <w:rsid w:val="00A55625"/>
    <w:rsid w:val="00A55E1B"/>
    <w:rsid w:val="00A60AAF"/>
    <w:rsid w:val="00A61656"/>
    <w:rsid w:val="00A63171"/>
    <w:rsid w:val="00A663DB"/>
    <w:rsid w:val="00A66773"/>
    <w:rsid w:val="00A66B45"/>
    <w:rsid w:val="00A67146"/>
    <w:rsid w:val="00A70672"/>
    <w:rsid w:val="00A710CB"/>
    <w:rsid w:val="00A72522"/>
    <w:rsid w:val="00A76DB1"/>
    <w:rsid w:val="00A77BE9"/>
    <w:rsid w:val="00A8076D"/>
    <w:rsid w:val="00A872F5"/>
    <w:rsid w:val="00A90797"/>
    <w:rsid w:val="00A908E5"/>
    <w:rsid w:val="00A94AB1"/>
    <w:rsid w:val="00A962A6"/>
    <w:rsid w:val="00A96C52"/>
    <w:rsid w:val="00A97742"/>
    <w:rsid w:val="00AA0D16"/>
    <w:rsid w:val="00AA0F1D"/>
    <w:rsid w:val="00AA1F27"/>
    <w:rsid w:val="00AA3630"/>
    <w:rsid w:val="00AA6EC5"/>
    <w:rsid w:val="00AB0D9F"/>
    <w:rsid w:val="00AB1C4E"/>
    <w:rsid w:val="00AB2301"/>
    <w:rsid w:val="00AB2692"/>
    <w:rsid w:val="00AB4D1A"/>
    <w:rsid w:val="00AB5184"/>
    <w:rsid w:val="00AB555D"/>
    <w:rsid w:val="00AC1CBA"/>
    <w:rsid w:val="00AC6C68"/>
    <w:rsid w:val="00AC7180"/>
    <w:rsid w:val="00AC7759"/>
    <w:rsid w:val="00AD000A"/>
    <w:rsid w:val="00AD55FB"/>
    <w:rsid w:val="00AD6583"/>
    <w:rsid w:val="00AE2885"/>
    <w:rsid w:val="00AE2AF1"/>
    <w:rsid w:val="00AE5371"/>
    <w:rsid w:val="00AE63AA"/>
    <w:rsid w:val="00AE7792"/>
    <w:rsid w:val="00AF1152"/>
    <w:rsid w:val="00AF3FFB"/>
    <w:rsid w:val="00AF5B5C"/>
    <w:rsid w:val="00AF69F7"/>
    <w:rsid w:val="00AF7FFA"/>
    <w:rsid w:val="00B0016F"/>
    <w:rsid w:val="00B00D1C"/>
    <w:rsid w:val="00B0206E"/>
    <w:rsid w:val="00B0230D"/>
    <w:rsid w:val="00B02D23"/>
    <w:rsid w:val="00B03DC3"/>
    <w:rsid w:val="00B0791A"/>
    <w:rsid w:val="00B100F2"/>
    <w:rsid w:val="00B13CF5"/>
    <w:rsid w:val="00B144D0"/>
    <w:rsid w:val="00B166C4"/>
    <w:rsid w:val="00B25761"/>
    <w:rsid w:val="00B267CF"/>
    <w:rsid w:val="00B30AAF"/>
    <w:rsid w:val="00B30E54"/>
    <w:rsid w:val="00B315D3"/>
    <w:rsid w:val="00B32A25"/>
    <w:rsid w:val="00B37684"/>
    <w:rsid w:val="00B4060B"/>
    <w:rsid w:val="00B40E8F"/>
    <w:rsid w:val="00B41E29"/>
    <w:rsid w:val="00B47319"/>
    <w:rsid w:val="00B5454F"/>
    <w:rsid w:val="00B57F66"/>
    <w:rsid w:val="00B72EB3"/>
    <w:rsid w:val="00B73FB4"/>
    <w:rsid w:val="00B7446C"/>
    <w:rsid w:val="00B74F72"/>
    <w:rsid w:val="00B765E4"/>
    <w:rsid w:val="00B766F4"/>
    <w:rsid w:val="00B81A17"/>
    <w:rsid w:val="00B87707"/>
    <w:rsid w:val="00B90258"/>
    <w:rsid w:val="00B909CB"/>
    <w:rsid w:val="00B94BDF"/>
    <w:rsid w:val="00B964AF"/>
    <w:rsid w:val="00BA0C04"/>
    <w:rsid w:val="00BA52A6"/>
    <w:rsid w:val="00BA62AB"/>
    <w:rsid w:val="00BA632A"/>
    <w:rsid w:val="00BA6E98"/>
    <w:rsid w:val="00BA75CF"/>
    <w:rsid w:val="00BB05C7"/>
    <w:rsid w:val="00BB1228"/>
    <w:rsid w:val="00BB15F9"/>
    <w:rsid w:val="00BB24A2"/>
    <w:rsid w:val="00BB3E3F"/>
    <w:rsid w:val="00BB46F0"/>
    <w:rsid w:val="00BB650B"/>
    <w:rsid w:val="00BB6962"/>
    <w:rsid w:val="00BB7C4A"/>
    <w:rsid w:val="00BC0CAC"/>
    <w:rsid w:val="00BC1049"/>
    <w:rsid w:val="00BC4D05"/>
    <w:rsid w:val="00BC676D"/>
    <w:rsid w:val="00BD22F9"/>
    <w:rsid w:val="00BD44A9"/>
    <w:rsid w:val="00BD60EA"/>
    <w:rsid w:val="00BD6956"/>
    <w:rsid w:val="00BE0714"/>
    <w:rsid w:val="00BE0EFD"/>
    <w:rsid w:val="00BE196E"/>
    <w:rsid w:val="00BE6C9E"/>
    <w:rsid w:val="00BE7C95"/>
    <w:rsid w:val="00BF076C"/>
    <w:rsid w:val="00BF5542"/>
    <w:rsid w:val="00BF64D1"/>
    <w:rsid w:val="00C00161"/>
    <w:rsid w:val="00C002E7"/>
    <w:rsid w:val="00C0035E"/>
    <w:rsid w:val="00C02D35"/>
    <w:rsid w:val="00C042D7"/>
    <w:rsid w:val="00C05B20"/>
    <w:rsid w:val="00C07BF1"/>
    <w:rsid w:val="00C11F38"/>
    <w:rsid w:val="00C1212C"/>
    <w:rsid w:val="00C1331D"/>
    <w:rsid w:val="00C1410C"/>
    <w:rsid w:val="00C15266"/>
    <w:rsid w:val="00C152FC"/>
    <w:rsid w:val="00C16561"/>
    <w:rsid w:val="00C17EFB"/>
    <w:rsid w:val="00C23FEC"/>
    <w:rsid w:val="00C2637C"/>
    <w:rsid w:val="00C32B93"/>
    <w:rsid w:val="00C37694"/>
    <w:rsid w:val="00C426FB"/>
    <w:rsid w:val="00C43E00"/>
    <w:rsid w:val="00C46AA2"/>
    <w:rsid w:val="00C50B49"/>
    <w:rsid w:val="00C52680"/>
    <w:rsid w:val="00C57720"/>
    <w:rsid w:val="00C65202"/>
    <w:rsid w:val="00C659EF"/>
    <w:rsid w:val="00C67115"/>
    <w:rsid w:val="00C67129"/>
    <w:rsid w:val="00C67B6A"/>
    <w:rsid w:val="00C70319"/>
    <w:rsid w:val="00C7306A"/>
    <w:rsid w:val="00C74025"/>
    <w:rsid w:val="00C763D5"/>
    <w:rsid w:val="00C7734D"/>
    <w:rsid w:val="00C77A33"/>
    <w:rsid w:val="00C81014"/>
    <w:rsid w:val="00C8545C"/>
    <w:rsid w:val="00C918CE"/>
    <w:rsid w:val="00C91C32"/>
    <w:rsid w:val="00CA23FA"/>
    <w:rsid w:val="00CA2FFF"/>
    <w:rsid w:val="00CA30FB"/>
    <w:rsid w:val="00CA39C6"/>
    <w:rsid w:val="00CA7788"/>
    <w:rsid w:val="00CA7DB3"/>
    <w:rsid w:val="00CB3598"/>
    <w:rsid w:val="00CB35FB"/>
    <w:rsid w:val="00CB372F"/>
    <w:rsid w:val="00CB5845"/>
    <w:rsid w:val="00CB6037"/>
    <w:rsid w:val="00CC01AC"/>
    <w:rsid w:val="00CC044C"/>
    <w:rsid w:val="00CC0C90"/>
    <w:rsid w:val="00CC42BE"/>
    <w:rsid w:val="00CC45F4"/>
    <w:rsid w:val="00CC5550"/>
    <w:rsid w:val="00CC71CE"/>
    <w:rsid w:val="00CD0370"/>
    <w:rsid w:val="00CD2CE0"/>
    <w:rsid w:val="00CD57F2"/>
    <w:rsid w:val="00CD5AC8"/>
    <w:rsid w:val="00CD75E8"/>
    <w:rsid w:val="00CE18EC"/>
    <w:rsid w:val="00CE54DA"/>
    <w:rsid w:val="00CE5BD9"/>
    <w:rsid w:val="00CE6D67"/>
    <w:rsid w:val="00CE6E31"/>
    <w:rsid w:val="00CF0A0F"/>
    <w:rsid w:val="00CF1AE6"/>
    <w:rsid w:val="00CF5309"/>
    <w:rsid w:val="00CF6218"/>
    <w:rsid w:val="00D04163"/>
    <w:rsid w:val="00D079F3"/>
    <w:rsid w:val="00D1603E"/>
    <w:rsid w:val="00D22B4C"/>
    <w:rsid w:val="00D252BF"/>
    <w:rsid w:val="00D259D4"/>
    <w:rsid w:val="00D30F50"/>
    <w:rsid w:val="00D351B0"/>
    <w:rsid w:val="00D3551D"/>
    <w:rsid w:val="00D36218"/>
    <w:rsid w:val="00D37BF6"/>
    <w:rsid w:val="00D41431"/>
    <w:rsid w:val="00D42375"/>
    <w:rsid w:val="00D435ED"/>
    <w:rsid w:val="00D51B50"/>
    <w:rsid w:val="00D51B9F"/>
    <w:rsid w:val="00D52325"/>
    <w:rsid w:val="00D53D79"/>
    <w:rsid w:val="00D61F8E"/>
    <w:rsid w:val="00D63C59"/>
    <w:rsid w:val="00D70E32"/>
    <w:rsid w:val="00D7244E"/>
    <w:rsid w:val="00D72610"/>
    <w:rsid w:val="00D76241"/>
    <w:rsid w:val="00D77397"/>
    <w:rsid w:val="00D77E2F"/>
    <w:rsid w:val="00D81C66"/>
    <w:rsid w:val="00D82B35"/>
    <w:rsid w:val="00D92021"/>
    <w:rsid w:val="00D93473"/>
    <w:rsid w:val="00D96416"/>
    <w:rsid w:val="00DA3DE9"/>
    <w:rsid w:val="00DA41B6"/>
    <w:rsid w:val="00DB0F14"/>
    <w:rsid w:val="00DB1CD1"/>
    <w:rsid w:val="00DB60EC"/>
    <w:rsid w:val="00DC7ED5"/>
    <w:rsid w:val="00DD03A7"/>
    <w:rsid w:val="00DD070C"/>
    <w:rsid w:val="00DD5B71"/>
    <w:rsid w:val="00DD74D4"/>
    <w:rsid w:val="00DE6E84"/>
    <w:rsid w:val="00DF1051"/>
    <w:rsid w:val="00DF1CD1"/>
    <w:rsid w:val="00DF52AB"/>
    <w:rsid w:val="00DF5870"/>
    <w:rsid w:val="00DF69DD"/>
    <w:rsid w:val="00DF6F55"/>
    <w:rsid w:val="00DF705B"/>
    <w:rsid w:val="00DF7D6A"/>
    <w:rsid w:val="00E013E8"/>
    <w:rsid w:val="00E01E6B"/>
    <w:rsid w:val="00E05B4F"/>
    <w:rsid w:val="00E10501"/>
    <w:rsid w:val="00E10E30"/>
    <w:rsid w:val="00E11876"/>
    <w:rsid w:val="00E13508"/>
    <w:rsid w:val="00E15B48"/>
    <w:rsid w:val="00E16CBB"/>
    <w:rsid w:val="00E22CB4"/>
    <w:rsid w:val="00E2443E"/>
    <w:rsid w:val="00E305A2"/>
    <w:rsid w:val="00E317DB"/>
    <w:rsid w:val="00E32F68"/>
    <w:rsid w:val="00E33635"/>
    <w:rsid w:val="00E37502"/>
    <w:rsid w:val="00E41F09"/>
    <w:rsid w:val="00E422F7"/>
    <w:rsid w:val="00E42F98"/>
    <w:rsid w:val="00E432B2"/>
    <w:rsid w:val="00E4608C"/>
    <w:rsid w:val="00E52354"/>
    <w:rsid w:val="00E549C9"/>
    <w:rsid w:val="00E5621E"/>
    <w:rsid w:val="00E570C3"/>
    <w:rsid w:val="00E573CE"/>
    <w:rsid w:val="00E57E53"/>
    <w:rsid w:val="00E603C8"/>
    <w:rsid w:val="00E60D3F"/>
    <w:rsid w:val="00E615DF"/>
    <w:rsid w:val="00E61899"/>
    <w:rsid w:val="00E62BAA"/>
    <w:rsid w:val="00E64AA3"/>
    <w:rsid w:val="00E67A61"/>
    <w:rsid w:val="00E7063C"/>
    <w:rsid w:val="00E71A01"/>
    <w:rsid w:val="00E738AD"/>
    <w:rsid w:val="00E75170"/>
    <w:rsid w:val="00E84944"/>
    <w:rsid w:val="00E85B34"/>
    <w:rsid w:val="00E86CB2"/>
    <w:rsid w:val="00E87685"/>
    <w:rsid w:val="00E878F5"/>
    <w:rsid w:val="00E87FFD"/>
    <w:rsid w:val="00E905E7"/>
    <w:rsid w:val="00E94FA1"/>
    <w:rsid w:val="00E95651"/>
    <w:rsid w:val="00E9671D"/>
    <w:rsid w:val="00EA0D66"/>
    <w:rsid w:val="00EA186D"/>
    <w:rsid w:val="00EA22B1"/>
    <w:rsid w:val="00EA42D7"/>
    <w:rsid w:val="00EB054F"/>
    <w:rsid w:val="00EB282B"/>
    <w:rsid w:val="00EB2F5C"/>
    <w:rsid w:val="00EB322D"/>
    <w:rsid w:val="00EB49CC"/>
    <w:rsid w:val="00EB75DF"/>
    <w:rsid w:val="00EC0D02"/>
    <w:rsid w:val="00EC0F84"/>
    <w:rsid w:val="00EC1ECA"/>
    <w:rsid w:val="00EC4A28"/>
    <w:rsid w:val="00EC56EF"/>
    <w:rsid w:val="00EC6E17"/>
    <w:rsid w:val="00ED1377"/>
    <w:rsid w:val="00ED2258"/>
    <w:rsid w:val="00ED3B8E"/>
    <w:rsid w:val="00EF0A64"/>
    <w:rsid w:val="00F0256E"/>
    <w:rsid w:val="00F02CBA"/>
    <w:rsid w:val="00F02F09"/>
    <w:rsid w:val="00F049B6"/>
    <w:rsid w:val="00F05E27"/>
    <w:rsid w:val="00F05FBA"/>
    <w:rsid w:val="00F068C9"/>
    <w:rsid w:val="00F06FA7"/>
    <w:rsid w:val="00F07BB4"/>
    <w:rsid w:val="00F121D3"/>
    <w:rsid w:val="00F13665"/>
    <w:rsid w:val="00F13EE9"/>
    <w:rsid w:val="00F1671C"/>
    <w:rsid w:val="00F27F91"/>
    <w:rsid w:val="00F36A56"/>
    <w:rsid w:val="00F42F29"/>
    <w:rsid w:val="00F46635"/>
    <w:rsid w:val="00F52485"/>
    <w:rsid w:val="00F5497A"/>
    <w:rsid w:val="00F5646C"/>
    <w:rsid w:val="00F56516"/>
    <w:rsid w:val="00F57281"/>
    <w:rsid w:val="00F57478"/>
    <w:rsid w:val="00F630EE"/>
    <w:rsid w:val="00F64FA0"/>
    <w:rsid w:val="00F65005"/>
    <w:rsid w:val="00F65D39"/>
    <w:rsid w:val="00F70513"/>
    <w:rsid w:val="00F72345"/>
    <w:rsid w:val="00F73D87"/>
    <w:rsid w:val="00F75B51"/>
    <w:rsid w:val="00F76C3D"/>
    <w:rsid w:val="00F84DDB"/>
    <w:rsid w:val="00F857CE"/>
    <w:rsid w:val="00F90D4F"/>
    <w:rsid w:val="00F95386"/>
    <w:rsid w:val="00FA578E"/>
    <w:rsid w:val="00FA6777"/>
    <w:rsid w:val="00FA7115"/>
    <w:rsid w:val="00FA7815"/>
    <w:rsid w:val="00FB075B"/>
    <w:rsid w:val="00FB3A63"/>
    <w:rsid w:val="00FB3F7C"/>
    <w:rsid w:val="00FB696F"/>
    <w:rsid w:val="00FC1414"/>
    <w:rsid w:val="00FC4DF4"/>
    <w:rsid w:val="00FD171C"/>
    <w:rsid w:val="00FD21B6"/>
    <w:rsid w:val="00FD57B0"/>
    <w:rsid w:val="00FD633D"/>
    <w:rsid w:val="00FD6DDC"/>
    <w:rsid w:val="00FE051D"/>
    <w:rsid w:val="00FE058C"/>
    <w:rsid w:val="00FE0A59"/>
    <w:rsid w:val="00FE1069"/>
    <w:rsid w:val="00FE35CA"/>
    <w:rsid w:val="00FE5700"/>
    <w:rsid w:val="00FF0026"/>
    <w:rsid w:val="00FF415F"/>
    <w:rsid w:val="00FF5355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503FB8-40B7-47B1-996D-5B078802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32A1"/>
    <w:pPr>
      <w:tabs>
        <w:tab w:val="left" w:pos="6237"/>
      </w:tabs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Erstze1">
    <w:name w:val="Neg.Erstze1"/>
    <w:basedOn w:val="Standard"/>
    <w:pPr>
      <w:ind w:left="454" w:hanging="454"/>
    </w:pPr>
  </w:style>
  <w:style w:type="paragraph" w:customStyle="1" w:styleId="NegErstze2">
    <w:name w:val="Neg.Erstze2"/>
    <w:basedOn w:val="NegErstze1"/>
    <w:pPr>
      <w:ind w:left="908"/>
    </w:pPr>
  </w:style>
  <w:style w:type="paragraph" w:customStyle="1" w:styleId="I">
    <w:name w:val="I"/>
    <w:aliases w:val="II.usw"/>
    <w:basedOn w:val="Standard"/>
    <w:pPr>
      <w:ind w:hanging="454"/>
    </w:pPr>
  </w:style>
  <w:style w:type="paragraph" w:styleId="Kopfzeile">
    <w:name w:val="header"/>
    <w:basedOn w:val="Standard"/>
    <w:pPr>
      <w:tabs>
        <w:tab w:val="clear" w:pos="6237"/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lear" w:pos="6237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Standard1">
    <w:name w:val="Standard 1"/>
    <w:aliases w:val="2 zeilig"/>
    <w:basedOn w:val="Standard"/>
    <w:pPr>
      <w:spacing w:after="240" w:line="288" w:lineRule="auto"/>
    </w:p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right"/>
    </w:pPr>
    <w:rPr>
      <w:rFonts w:ascii="Arial" w:hAnsi="Arial"/>
      <w:sz w:val="14"/>
    </w:rPr>
  </w:style>
  <w:style w:type="paragraph" w:styleId="Sprechblasentext">
    <w:name w:val="Balloon Text"/>
    <w:basedOn w:val="Standard"/>
    <w:semiHidden/>
    <w:rsid w:val="00B30AA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50B49"/>
    <w:pPr>
      <w:tabs>
        <w:tab w:val="left" w:pos="623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autoRedefine/>
    <w:rsid w:val="00EC0F84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line="360" w:lineRule="auto"/>
      <w:jc w:val="both"/>
    </w:pPr>
    <w:rPr>
      <w:rFonts w:ascii="Arial" w:eastAsia="ヒラギノ角ゴ Pro W3" w:hAnsi="Arial" w:cs="Arial"/>
      <w:color w:val="000000"/>
      <w:sz w:val="14"/>
      <w:szCs w:val="14"/>
    </w:rPr>
  </w:style>
  <w:style w:type="paragraph" w:styleId="Listenabsatz">
    <w:name w:val="List Paragraph"/>
    <w:basedOn w:val="Standard"/>
    <w:uiPriority w:val="34"/>
    <w:qFormat/>
    <w:rsid w:val="00A96C52"/>
    <w:pPr>
      <w:ind w:left="720"/>
      <w:contextualSpacing/>
    </w:pPr>
  </w:style>
  <w:style w:type="numbering" w:customStyle="1" w:styleId="Strich">
    <w:name w:val="Strich"/>
    <w:rsid w:val="003E513D"/>
    <w:pPr>
      <w:numPr>
        <w:numId w:val="17"/>
      </w:numPr>
    </w:pPr>
  </w:style>
  <w:style w:type="paragraph" w:customStyle="1" w:styleId="Standard10">
    <w:name w:val="Standard1"/>
    <w:rsid w:val="00C00161"/>
    <w:pPr>
      <w:tabs>
        <w:tab w:val="left" w:pos="6237"/>
      </w:tabs>
    </w:pPr>
    <w:rPr>
      <w:rFonts w:eastAsia="ヒラギノ角ゴ Pro W3"/>
      <w:color w:val="000000"/>
      <w:sz w:val="24"/>
    </w:rPr>
  </w:style>
  <w:style w:type="character" w:customStyle="1" w:styleId="FuzeileZchn">
    <w:name w:val="Fußzeile Zchn"/>
    <w:basedOn w:val="Absatz-Standardschriftart"/>
    <w:link w:val="Fuzeile"/>
    <w:rsid w:val="00A663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2158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873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6683">
                      <w:marLeft w:val="36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7022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382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7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0770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5248">
                      <w:marLeft w:val="36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870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1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1898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0163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878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652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3328">
                      <w:marLeft w:val="36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605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850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Pressereferent\Pressemitteilungen\2019\2019-xxx%20Vorlage%20Stad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P:\Pressereferent\Pressemitteilungen\2019\2019-xxx Vorlage Stadt.dotx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der Stadt Traunstein</vt:lpstr>
    </vt:vector>
  </TitlesOfParts>
  <Company>EDV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der Stadt Traunstein</dc:title>
  <dc:creator>Frau Schneider,Eva</dc:creator>
  <cp:lastModifiedBy>Jürgen Pieperhoff</cp:lastModifiedBy>
  <cp:revision>2</cp:revision>
  <cp:lastPrinted>2019-01-08T12:54:00Z</cp:lastPrinted>
  <dcterms:created xsi:type="dcterms:W3CDTF">2019-12-11T12:15:00Z</dcterms:created>
  <dcterms:modified xsi:type="dcterms:W3CDTF">2019-12-11T12:15:00Z</dcterms:modified>
</cp:coreProperties>
</file>